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84" w:rsidRDefault="00C94884" w:rsidP="00D5192B">
      <w:pPr>
        <w:widowControl w:val="0"/>
        <w:autoSpaceDE w:val="0"/>
        <w:autoSpaceDN w:val="0"/>
        <w:adjustRightInd w:val="0"/>
        <w:ind w:left="4860"/>
        <w:jc w:val="both"/>
      </w:pPr>
      <w:r>
        <w:t>_________________________ районный суд</w:t>
      </w:r>
    </w:p>
    <w:p w:rsidR="00C94884" w:rsidRDefault="00C94884" w:rsidP="00D5192B">
      <w:pPr>
        <w:widowControl w:val="0"/>
        <w:autoSpaceDE w:val="0"/>
        <w:autoSpaceDN w:val="0"/>
        <w:adjustRightInd w:val="0"/>
        <w:ind w:left="4860"/>
        <w:jc w:val="both"/>
      </w:pPr>
      <w:r>
        <w:t>_____________________________________</w:t>
      </w:r>
    </w:p>
    <w:p w:rsidR="00C94884" w:rsidRDefault="00C94884" w:rsidP="00D5192B">
      <w:pPr>
        <w:widowControl w:val="0"/>
        <w:autoSpaceDE w:val="0"/>
        <w:autoSpaceDN w:val="0"/>
        <w:adjustRightInd w:val="0"/>
        <w:ind w:left="4860"/>
        <w:jc w:val="both"/>
      </w:pPr>
      <w:r>
        <w:t>Истец: _______________________________</w:t>
      </w:r>
    </w:p>
    <w:p w:rsidR="00C94884" w:rsidRDefault="00C94884" w:rsidP="00D5192B">
      <w:pPr>
        <w:widowControl w:val="0"/>
        <w:autoSpaceDE w:val="0"/>
        <w:autoSpaceDN w:val="0"/>
        <w:adjustRightInd w:val="0"/>
        <w:ind w:left="4860"/>
        <w:jc w:val="both"/>
      </w:pPr>
      <w:r>
        <w:t>_____________________________________</w:t>
      </w:r>
    </w:p>
    <w:p w:rsidR="00C94884" w:rsidRPr="00D5192B" w:rsidRDefault="00C94884" w:rsidP="00D5192B">
      <w:pPr>
        <w:widowControl w:val="0"/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5192B">
        <w:rPr>
          <w:sz w:val="20"/>
          <w:szCs w:val="20"/>
        </w:rPr>
        <w:t>(Ф.И.О., место жительства, телефон)</w:t>
      </w:r>
    </w:p>
    <w:p w:rsidR="00C94884" w:rsidRDefault="00C94884" w:rsidP="00D5192B">
      <w:pPr>
        <w:widowControl w:val="0"/>
        <w:autoSpaceDE w:val="0"/>
        <w:autoSpaceDN w:val="0"/>
        <w:adjustRightInd w:val="0"/>
        <w:ind w:left="4860"/>
        <w:jc w:val="both"/>
      </w:pPr>
      <w:r>
        <w:t>Ответчик: ____________________________</w:t>
      </w:r>
    </w:p>
    <w:p w:rsidR="00C94884" w:rsidRDefault="00C94884" w:rsidP="00D5192B">
      <w:pPr>
        <w:widowControl w:val="0"/>
        <w:autoSpaceDE w:val="0"/>
        <w:autoSpaceDN w:val="0"/>
        <w:adjustRightInd w:val="0"/>
        <w:ind w:left="4860"/>
        <w:jc w:val="both"/>
      </w:pPr>
      <w:r>
        <w:t>_____________________________________</w:t>
      </w:r>
    </w:p>
    <w:p w:rsidR="00C94884" w:rsidRPr="00D5192B" w:rsidRDefault="00C94884" w:rsidP="00D5192B">
      <w:pPr>
        <w:widowControl w:val="0"/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 w:rsidRPr="00D5192B">
        <w:rPr>
          <w:sz w:val="20"/>
          <w:szCs w:val="20"/>
        </w:rPr>
        <w:t>(наименование, место нахождения)</w:t>
      </w:r>
    </w:p>
    <w:p w:rsidR="00C94884" w:rsidRDefault="00C94884" w:rsidP="007F7D72">
      <w:pPr>
        <w:widowControl w:val="0"/>
        <w:autoSpaceDE w:val="0"/>
        <w:autoSpaceDN w:val="0"/>
        <w:adjustRightInd w:val="0"/>
        <w:ind w:firstLine="540"/>
        <w:jc w:val="both"/>
      </w:pPr>
    </w:p>
    <w:p w:rsidR="00C94884" w:rsidRDefault="00C94884" w:rsidP="007F7D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884" w:rsidRDefault="00C94884" w:rsidP="007F7D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884" w:rsidRDefault="00C94884" w:rsidP="007F7D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884" w:rsidRPr="001203C7" w:rsidRDefault="00C94884" w:rsidP="007F7D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3C7">
        <w:rPr>
          <w:b/>
          <w:sz w:val="28"/>
          <w:szCs w:val="28"/>
        </w:rPr>
        <w:t>Исковое заявление о выселении</w:t>
      </w:r>
    </w:p>
    <w:p w:rsidR="00C94884" w:rsidRDefault="00C94884" w:rsidP="007F7D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3C7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ом</w:t>
      </w:r>
      <w:r w:rsidRPr="001203C7">
        <w:rPr>
          <w:b/>
          <w:sz w:val="28"/>
          <w:szCs w:val="28"/>
        </w:rPr>
        <w:t xml:space="preserve"> квартиры бывшей(-го) супруги(-а)</w:t>
      </w:r>
    </w:p>
    <w:p w:rsidR="00C94884" w:rsidRPr="001203C7" w:rsidRDefault="00C94884" w:rsidP="007F7D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884" w:rsidRDefault="00C94884" w:rsidP="007F7D72">
      <w:pPr>
        <w:widowControl w:val="0"/>
        <w:autoSpaceDE w:val="0"/>
        <w:autoSpaceDN w:val="0"/>
        <w:adjustRightInd w:val="0"/>
        <w:ind w:firstLine="540"/>
        <w:jc w:val="both"/>
      </w:pPr>
    </w:p>
    <w:p w:rsidR="00C94884" w:rsidRDefault="00C94884" w:rsidP="00D5192B">
      <w:pPr>
        <w:widowControl w:val="0"/>
        <w:autoSpaceDE w:val="0"/>
        <w:autoSpaceDN w:val="0"/>
        <w:adjustRightInd w:val="0"/>
        <w:ind w:firstLine="540"/>
        <w:jc w:val="center"/>
      </w:pPr>
      <w:r w:rsidRPr="00D5192B">
        <w:t>Я, ________________________</w:t>
      </w:r>
      <w:r>
        <w:t>___________</w:t>
      </w:r>
      <w:r w:rsidRPr="00D5192B">
        <w:t>___________________________________,</w:t>
      </w:r>
      <w:r>
        <w:t xml:space="preserve"> </w:t>
      </w:r>
      <w:r w:rsidRPr="00D5192B">
        <w:rPr>
          <w:sz w:val="20"/>
          <w:szCs w:val="20"/>
        </w:rPr>
        <w:t>(Ф.И.О. истца)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являюсь собственником квартиры, расположенной по адресу ___________________________________________________________, что подтверждается свидетельством о праве собственности от "____" _______________ _____г.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Указанная квартира была мною приобретена на основании договора купли-продажи от "____" _______________ _____г. В период приобретения указанного недвижимого имущества я, _______________________________, в браке не состоял(-а).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В период с "____" _______________ _____г. по "____" ______________ _____г. я в соответствии с _____________________________________ состоял(-а) в браке с ответчицей(-ком). Для совместного семейного проживания я зарегистрировал(-а) в указанной квартире по месту жительства свою бывшую жену (своего бывшего мужа) - __________________________________________________ - и дочь (сына, детей) - __________________________________________________ года рождения.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Решением мирового судьи от "____" ______________ _____г. брак между мной и ответчицей(-ком) расторгнут.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Согласно с Жилищным кодексом Российской Федерации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В силу Жилищного кодекса Российской Федерации в случае прекращения у ответчицы(-ка) права пользования жилым помещением она (он) обязана (обязан) освободить квартиру (прекратить пользоваться). Если в установленный срок она (он) не освобождает квартиру, то подлежит выселению по моему требованию на основании решения суда.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На основании вышеизложенного, руководствуясь Жилищного кодекса Российской Федерации, Гражданского процессуального кодекса Российской Федерации,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ПРОШУ: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Выселить ответчика из принадлежащей мне на праве собственности квартиры, расположенной по адресу: ______________________________________________________.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Приложения: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1. Копия искового заявления для ответчика.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 Документ об оплате госпошлины.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 Свидетельство о праве собственности на квартиру от "____" _____________ ____ г.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4. Копия выписки из домовой книги.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5. Свидетельство о расторжении брака.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6. Свидетельства о рождении детей.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7. Заверенная копия решения суда о расторжении брака.</w:t>
      </w:r>
    </w:p>
    <w:p w:rsidR="00C94884" w:rsidRDefault="00C94884" w:rsidP="00D519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8. Иные документы.</w:t>
      </w:r>
    </w:p>
    <w:p w:rsidR="00C94884" w:rsidRDefault="00C94884" w:rsidP="007F7D72">
      <w:pPr>
        <w:widowControl w:val="0"/>
        <w:autoSpaceDE w:val="0"/>
        <w:autoSpaceDN w:val="0"/>
        <w:adjustRightInd w:val="0"/>
        <w:ind w:firstLine="540"/>
        <w:jc w:val="both"/>
      </w:pPr>
    </w:p>
    <w:p w:rsidR="00C94884" w:rsidRDefault="00C94884" w:rsidP="007F7D72">
      <w:pPr>
        <w:widowControl w:val="0"/>
        <w:autoSpaceDE w:val="0"/>
        <w:autoSpaceDN w:val="0"/>
        <w:adjustRightInd w:val="0"/>
        <w:ind w:firstLine="540"/>
        <w:jc w:val="both"/>
      </w:pPr>
    </w:p>
    <w:p w:rsidR="00C94884" w:rsidRDefault="00C94884" w:rsidP="007F7D72">
      <w:pPr>
        <w:widowControl w:val="0"/>
        <w:autoSpaceDE w:val="0"/>
        <w:autoSpaceDN w:val="0"/>
        <w:adjustRightInd w:val="0"/>
        <w:ind w:firstLine="540"/>
        <w:jc w:val="both"/>
      </w:pPr>
    </w:p>
    <w:p w:rsidR="00C94884" w:rsidRDefault="00C94884" w:rsidP="007F7D72">
      <w:pPr>
        <w:widowControl w:val="0"/>
        <w:autoSpaceDE w:val="0"/>
        <w:autoSpaceDN w:val="0"/>
        <w:adjustRightInd w:val="0"/>
        <w:ind w:firstLine="540"/>
        <w:jc w:val="both"/>
      </w:pPr>
    </w:p>
    <w:p w:rsidR="00C94884" w:rsidRPr="001203C7" w:rsidRDefault="00C94884" w:rsidP="007F7D72">
      <w:pPr>
        <w:jc w:val="both"/>
      </w:pPr>
      <w:r>
        <w:t xml:space="preserve">    "____</w:t>
      </w:r>
      <w:r w:rsidRPr="001203C7">
        <w:t>" _______</w:t>
      </w:r>
      <w:r>
        <w:t>_</w:t>
      </w:r>
      <w:r w:rsidRPr="001203C7">
        <w:t xml:space="preserve">____ </w:t>
      </w:r>
      <w:r>
        <w:t>20</w:t>
      </w:r>
      <w:r w:rsidRPr="001203C7">
        <w:t xml:space="preserve">___ г.      </w:t>
      </w:r>
      <w:r>
        <w:t xml:space="preserve">                             </w:t>
      </w:r>
      <w:r w:rsidRPr="001203C7">
        <w:t xml:space="preserve">          _______________</w:t>
      </w:r>
      <w:r>
        <w:t>____</w:t>
      </w:r>
      <w:r w:rsidRPr="001203C7">
        <w:t>_________</w:t>
      </w:r>
    </w:p>
    <w:p w:rsidR="00C94884" w:rsidRPr="00D5192B" w:rsidRDefault="00C94884" w:rsidP="007F7D72">
      <w:pPr>
        <w:jc w:val="both"/>
        <w:rPr>
          <w:sz w:val="20"/>
          <w:szCs w:val="20"/>
        </w:rPr>
      </w:pPr>
      <w:r w:rsidRPr="001203C7">
        <w:t xml:space="preserve">                                                </w:t>
      </w:r>
      <w:r>
        <w:t xml:space="preserve">                                                        </w:t>
      </w:r>
      <w:r w:rsidRPr="001203C7">
        <w:t xml:space="preserve">    </w:t>
      </w:r>
      <w:r>
        <w:t xml:space="preserve">       </w:t>
      </w:r>
      <w:r w:rsidRPr="001203C7">
        <w:t xml:space="preserve"> </w:t>
      </w:r>
      <w:r>
        <w:t>(</w:t>
      </w:r>
      <w:r>
        <w:rPr>
          <w:sz w:val="20"/>
          <w:szCs w:val="20"/>
        </w:rPr>
        <w:t>подпись, ФИО)</w:t>
      </w:r>
    </w:p>
    <w:p w:rsidR="00C94884" w:rsidRDefault="00C94884">
      <w:bookmarkStart w:id="0" w:name="_GoBack"/>
      <w:bookmarkEnd w:id="0"/>
    </w:p>
    <w:sectPr w:rsidR="00C94884" w:rsidSect="00D5192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D72"/>
    <w:rsid w:val="001203C7"/>
    <w:rsid w:val="002C0FDF"/>
    <w:rsid w:val="006244FC"/>
    <w:rsid w:val="006D14BF"/>
    <w:rsid w:val="007F7D72"/>
    <w:rsid w:val="00820F2B"/>
    <w:rsid w:val="0093138D"/>
    <w:rsid w:val="00960D69"/>
    <w:rsid w:val="00C94884"/>
    <w:rsid w:val="00D5192B"/>
    <w:rsid w:val="00E85DA7"/>
    <w:rsid w:val="00EB17AD"/>
    <w:rsid w:val="00F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450</Words>
  <Characters>2566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Anastasiya</cp:lastModifiedBy>
  <cp:revision>3</cp:revision>
  <dcterms:created xsi:type="dcterms:W3CDTF">2017-04-25T10:59:00Z</dcterms:created>
  <dcterms:modified xsi:type="dcterms:W3CDTF">2017-04-27T02:08:00Z</dcterms:modified>
</cp:coreProperties>
</file>